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4" w:rsidRDefault="006A6EA4" w:rsidP="001E5D9A">
      <w:pPr>
        <w:rPr>
          <w:rFonts w:ascii="Arial" w:hAnsi="Arial" w:cs="Arial"/>
        </w:rPr>
      </w:pPr>
      <w:r w:rsidRPr="00E94603">
        <w:rPr>
          <w:rFonts w:ascii="Arial" w:hAnsi="Arial" w:cs="Arial"/>
        </w:rPr>
        <w:t>CUESTIONARIO PROUST PARA PERSONAJES</w:t>
      </w:r>
      <w:r>
        <w:rPr>
          <w:rFonts w:ascii="Arial" w:hAnsi="Arial" w:cs="Arial"/>
        </w:rPr>
        <w:t>:</w:t>
      </w:r>
    </w:p>
    <w:p w:rsidR="006A6EA4" w:rsidRDefault="006A6EA4" w:rsidP="002F652E">
      <w:pPr>
        <w:rPr>
          <w:rFonts w:ascii="Arial" w:hAnsi="Arial" w:cs="Arial"/>
          <w:b/>
        </w:rPr>
      </w:pPr>
    </w:p>
    <w:p w:rsidR="006A6EA4" w:rsidRPr="005411E3" w:rsidRDefault="006A6EA4" w:rsidP="002F6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RODRIGO</w:t>
      </w:r>
      <w:r w:rsidRPr="005411E3">
        <w:rPr>
          <w:rFonts w:ascii="Arial" w:hAnsi="Arial" w:cs="Arial"/>
          <w:b/>
        </w:rPr>
        <w:t xml:space="preserve"> SANDIEGO</w:t>
      </w:r>
    </w:p>
    <w:p w:rsidR="006A6EA4" w:rsidRPr="00E94603" w:rsidRDefault="006A6EA4" w:rsidP="001E5D9A">
      <w:pPr>
        <w:rPr>
          <w:rFonts w:ascii="Arial" w:hAnsi="Arial" w:cs="Arial"/>
        </w:rPr>
      </w:pPr>
    </w:p>
    <w:p w:rsidR="006A6EA4" w:rsidRPr="00E94603" w:rsidRDefault="006A6EA4" w:rsidP="001E5D9A">
      <w:pPr>
        <w:rPr>
          <w:rFonts w:ascii="Arial" w:hAnsi="Arial" w:cs="Arial"/>
        </w:rPr>
      </w:pP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1.– ¿Principal rasgo de su carácter?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Luchar por aquello en lo que creo.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2.– ¿Qué cualidad aprecia más en una persona?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lealtad.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4.– ¿Qué espera de sus amigos?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Que estén a mi lado en los momentos buenos y en los malos. Y que me señalen mis errores para mejorar como persona.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5.– ¿Su principal defecto?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cabezonería.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6.– ¿Su ocupación favorita?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Leer, viajar, compartir el tiempo con la persona a la que amo.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7.– ¿Su ideal de felicidad?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Una época de paz, donde la gente no tenga que emplear las armas para defender sus ideas.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8.– ¿Cuál sería su mayor desgracia?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Separarme de Sofía. Desde el mismo día en que nos conocimos, supe que estábamos hechos el uno para el otro. Y eso es algo que ocurre muy pocas veces en la vida.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9.– ¿Qué le hubiera gustado ser?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Tal vez profesor de Historia.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10.– ¿Dónde le gustaría vivir?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En cualquier lugar de España, siempre que sea junto a Sofía.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11.– ¿Su color favorito?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amarillo y el rojo.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12. – ¿Cuál es su animal favorito?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caballo, por su nobleza y su disciplina.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13.– ¿Sus autores favoritos?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Benito Pérez Galdós y sus "Episodios Nacionales".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16.– ¿Un héroe de ficción?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Por supuesto El Quijote, por perseguir sus sueños.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17.– ¿Su compositor/músico/cantante favorito?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Manuel de Falla y Joaquín Turina, creadores de la música sinfónica española.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18.– ¿Su pintor preferido?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elegancia de Velázquez, la belleza y luminosidad de Sorolla.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19.– ¿Su héroe de la vida real?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Los miles de hombres y mujeres anónimos que han vivido y sufrido la guerra.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21.– ¿Su comida favorita?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chocolate con bizcocho que hacía mi madre.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22.– ¿Qué hábito ajeno no soporta?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gente que miente, que habla a espaldas de los demás. Ah, y la impuntualidad.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23.– ¿Qué es lo que más detesta?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falsedad, la hipocresía.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24.– ¿Una figura histórica que deteste?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Judas.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26. – ¿Cómo le gustaría morir?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Junto a la persona que amo, en mi propia casa.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27.– ¿Cuál es el estado común de su ánimo?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Optimista.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28.– ¿Tiene un lema?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Si te lo propones, puedes conseguir cualquier cosa.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29 - ¿Qué tiene de su autor?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Posiblemente las ganas de vivir, de aprender, de hacer cosas nuevas cada día.</w:t>
      </w:r>
    </w:p>
    <w:p w:rsidR="006A6EA4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30 – Pregunta libre.</w:t>
      </w:r>
      <w:r>
        <w:rPr>
          <w:rFonts w:ascii="Helvetica" w:hAnsi="Helvetica" w:cs="Helvetica"/>
          <w:b/>
          <w:color w:val="141412"/>
        </w:rPr>
        <w:t xml:space="preserve"> Si fueras un órgano del cuerpo humano, ¿cuál serías?</w:t>
      </w:r>
    </w:p>
    <w:p w:rsidR="006A6EA4" w:rsidRPr="008C49B6" w:rsidRDefault="006A6EA4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corazón.</w:t>
      </w:r>
    </w:p>
    <w:p w:rsidR="006A6EA4" w:rsidRPr="00E94603" w:rsidRDefault="006A6EA4" w:rsidP="001E5D9A">
      <w:pPr>
        <w:rPr>
          <w:b/>
        </w:rPr>
      </w:pPr>
    </w:p>
    <w:p w:rsidR="006A6EA4" w:rsidRDefault="006A6EA4"/>
    <w:sectPr w:rsidR="006A6EA4" w:rsidSect="00961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9A"/>
    <w:rsid w:val="001A2EF8"/>
    <w:rsid w:val="001E5D9A"/>
    <w:rsid w:val="002F652E"/>
    <w:rsid w:val="005411E3"/>
    <w:rsid w:val="0066375A"/>
    <w:rsid w:val="006A6EA4"/>
    <w:rsid w:val="00704E54"/>
    <w:rsid w:val="008C49B6"/>
    <w:rsid w:val="00961B61"/>
    <w:rsid w:val="00B60A3E"/>
    <w:rsid w:val="00E12A22"/>
    <w:rsid w:val="00E94603"/>
    <w:rsid w:val="00F5240A"/>
    <w:rsid w:val="00F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5D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344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Santiago</dc:creator>
  <cp:keywords/>
  <dc:description/>
  <cp:lastModifiedBy>mmuntada</cp:lastModifiedBy>
  <cp:revision>5</cp:revision>
  <dcterms:created xsi:type="dcterms:W3CDTF">2014-04-11T11:45:00Z</dcterms:created>
  <dcterms:modified xsi:type="dcterms:W3CDTF">2014-04-25T13:08:00Z</dcterms:modified>
</cp:coreProperties>
</file>